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7" w:rsidRDefault="00E64F78" w:rsidP="00D5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D51DF7" w:rsidRDefault="00D51DF7" w:rsidP="00D51DF7"/>
    <w:p w:rsidR="00060082" w:rsidRPr="009D7E62" w:rsidRDefault="00E64F78" w:rsidP="003D7ABF">
      <w:pPr>
        <w:tabs>
          <w:tab w:val="right" w:pos="9360"/>
        </w:tabs>
      </w:pPr>
      <w:r>
        <w:rPr>
          <w:rStyle w:val="Heading2Char"/>
        </w:rPr>
        <w:t>Jaedyn Johnson</w:t>
      </w:r>
      <w:r w:rsidR="003D7ABF" w:rsidRPr="009D7E62">
        <w:tab/>
      </w:r>
    </w:p>
    <w:p w:rsidR="00060082" w:rsidRPr="007734E5" w:rsidRDefault="00DD1C42" w:rsidP="00DD1C42">
      <w:pPr>
        <w:pStyle w:val="ContactInfo"/>
        <w:tabs>
          <w:tab w:val="right" w:pos="9360"/>
        </w:tabs>
      </w:pPr>
      <w:r>
        <w:tab/>
      </w:r>
      <w:r w:rsidR="00E64F78">
        <w:rPr>
          <w:rStyle w:val="ContactInfoChar"/>
        </w:rPr>
        <w:t>jaedynjohnson@hotmail.ca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971"/>
      </w:tblGrid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9E4BCE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 xml:space="preserve">Briefly describe your </w:instrText>
            </w:r>
            <w:r w:rsidR="000D5264" w:rsidRPr="008E06A5">
              <w:rPr>
                <w:b/>
              </w:rPr>
              <w:instrText>professional background and education relevant to this position.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 w:rsidTr="00A13EEA">
        <w:trPr>
          <w:trHeight w:val="1763"/>
        </w:trPr>
        <w:tc>
          <w:tcPr>
            <w:tcW w:w="4679" w:type="dxa"/>
          </w:tcPr>
          <w:p w:rsidR="009E4BCE" w:rsidRPr="009D7E62" w:rsidRDefault="00A13EEA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Sports</w:t>
            </w:r>
          </w:p>
          <w:p w:rsidR="009E4BCE" w:rsidRPr="009D7E62" w:rsidRDefault="00A13EEA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Drill (cadets)</w:t>
            </w:r>
          </w:p>
          <w:p w:rsidR="009E4BCE" w:rsidRPr="009D7E62" w:rsidRDefault="00A13EEA" w:rsidP="009E4BCE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  <w:p w:rsidR="009E4BCE" w:rsidRDefault="00A13EEA" w:rsidP="009E4BCE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running</w:t>
            </w:r>
          </w:p>
        </w:tc>
        <w:tc>
          <w:tcPr>
            <w:tcW w:w="4897" w:type="dxa"/>
          </w:tcPr>
          <w:p w:rsidR="009E4BCE" w:rsidRPr="009D7E62" w:rsidRDefault="00A13EEA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babysitting </w:t>
            </w:r>
          </w:p>
          <w:p w:rsidR="009E4BCE" w:rsidRDefault="009E4BCE" w:rsidP="00A13EEA">
            <w:pPr>
              <w:tabs>
                <w:tab w:val="right" w:pos="8640"/>
              </w:tabs>
              <w:ind w:left="720"/>
            </w:pP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Professional Experience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Pr="009D7E62" w:rsidRDefault="00A13EEA" w:rsidP="008B62E1">
            <w:pPr>
              <w:pStyle w:val="BodyText1"/>
            </w:pPr>
            <w:r>
              <w:rPr>
                <w:rStyle w:val="BodyText1Char"/>
              </w:rPr>
              <w:t xml:space="preserve">Babysitting </w:t>
            </w:r>
            <w:r w:rsidR="009E4BCE" w:rsidRPr="009D7E62">
              <w:t xml:space="preserve">, </w:t>
            </w:r>
            <w:r>
              <w:rPr>
                <w:rStyle w:val="BodyText1Char"/>
              </w:rPr>
              <w:t xml:space="preserve">grand prairie </w:t>
            </w:r>
          </w:p>
          <w:p w:rsidR="009E4BCE" w:rsidRDefault="009E4BCE" w:rsidP="00A13EEA">
            <w:pPr>
              <w:pStyle w:val="BodyText"/>
              <w:ind w:left="0"/>
            </w:pPr>
          </w:p>
          <w:p w:rsidR="009E4BCE" w:rsidRPr="002C0C3F" w:rsidRDefault="009E4BCE" w:rsidP="009E4BCE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9E4BCE" w:rsidRPr="009D7E62" w:rsidRDefault="005B53D8" w:rsidP="005B53D8">
            <w:pPr>
              <w:pStyle w:val="ListParagraph"/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t>Top cadet</w:t>
            </w:r>
          </w:p>
          <w:p w:rsidR="009E4BCE" w:rsidRPr="009D7E62" w:rsidRDefault="005B53D8" w:rsidP="009E4BCE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basketball</w:t>
            </w:r>
          </w:p>
          <w:p w:rsidR="008B62E1" w:rsidRPr="000D5264" w:rsidRDefault="005B53D8" w:rsidP="008B62E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graduating cadet camp</w:t>
            </w:r>
          </w:p>
          <w:p w:rsidR="000D5264" w:rsidRPr="00707CEA" w:rsidRDefault="000D5264" w:rsidP="000D5264">
            <w:pPr>
              <w:pStyle w:val="BodyText3"/>
            </w:pPr>
            <w:r w:rsidRPr="00707CEA">
              <w:t>Responsibilities:</w:t>
            </w:r>
          </w:p>
          <w:p w:rsidR="000D5264" w:rsidRPr="009D7E62" w:rsidRDefault="00A13EEA" w:rsidP="000D5264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take care of a child</w:t>
            </w:r>
          </w:p>
          <w:p w:rsidR="000D5264" w:rsidRDefault="00A13EEA" w:rsidP="00A13EEA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make sure the child is safe</w:t>
            </w:r>
          </w:p>
        </w:tc>
      </w:tr>
      <w:tr w:rsidR="009E4BCE">
        <w:tc>
          <w:tcPr>
            <w:tcW w:w="9576" w:type="dxa"/>
            <w:gridSpan w:val="2"/>
          </w:tcPr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A13EEA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top drill</w:t>
            </w:r>
          </w:p>
          <w:p w:rsidR="008E06A5" w:rsidRPr="005B53D8" w:rsidRDefault="00A13EEA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gold at a basketball game</w:t>
            </w:r>
          </w:p>
          <w:p w:rsidR="005B53D8" w:rsidRPr="009D7E62" w:rsidRDefault="00A13EEA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t>gold at cadets</w:t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A13EEA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paint</w:t>
            </w:r>
          </w:p>
          <w:p w:rsidR="008E06A5" w:rsidRPr="009D7E62" w:rsidRDefault="00A13EEA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tear down</w:t>
            </w:r>
          </w:p>
          <w:p w:rsidR="008E06A5" w:rsidRPr="009D7E62" w:rsidRDefault="00A13EEA" w:rsidP="008E06A5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to clean up houses</w:t>
            </w:r>
          </w:p>
          <w:p w:rsidR="009E4BCE" w:rsidRDefault="009E4BCE" w:rsidP="00A13EEA">
            <w:pPr>
              <w:tabs>
                <w:tab w:val="right" w:pos="8640"/>
              </w:tabs>
              <w:ind w:left="2160"/>
            </w:pPr>
          </w:p>
        </w:tc>
      </w:tr>
      <w:tr w:rsidR="009E4BCE">
        <w:trPr>
          <w:cantSplit/>
        </w:trPr>
        <w:tc>
          <w:tcPr>
            <w:tcW w:w="9576" w:type="dxa"/>
            <w:gridSpan w:val="2"/>
          </w:tcPr>
          <w:p w:rsidR="008E06A5" w:rsidRPr="009D7E62" w:rsidRDefault="00A13EEA" w:rsidP="008E06A5">
            <w:pPr>
              <w:pStyle w:val="BodyText1"/>
            </w:pPr>
            <w:r>
              <w:rPr>
                <w:rStyle w:val="BodyText1Char"/>
              </w:rPr>
              <w:t xml:space="preserve">Paul davits systems </w:t>
            </w:r>
            <w:r w:rsidR="008E06A5" w:rsidRPr="009D7E62">
              <w:t xml:space="preserve">, </w:t>
            </w:r>
            <w:r>
              <w:rPr>
                <w:rStyle w:val="BodyText1Char"/>
              </w:rPr>
              <w:t xml:space="preserve">Grande prairie </w:t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5B53D8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Volleyball  </w:t>
            </w:r>
          </w:p>
          <w:p w:rsidR="008E06A5" w:rsidRPr="009D7E62" w:rsidRDefault="005B53D8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basketball</w:t>
            </w:r>
          </w:p>
          <w:p w:rsidR="008E06A5" w:rsidRPr="000D5264" w:rsidRDefault="005B53D8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cadets</w:t>
            </w:r>
          </w:p>
          <w:p w:rsidR="009E4BCE" w:rsidRDefault="009E4BCE" w:rsidP="00A13EEA">
            <w:pPr>
              <w:pStyle w:val="BodyText3"/>
            </w:pP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Education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A13EEA" w:rsidP="00A13EEA">
            <w:pPr>
              <w:pStyle w:val="BodyText1"/>
            </w:pPr>
            <w:proofErr w:type="spellStart"/>
            <w:r>
              <w:t>St.marys</w:t>
            </w:r>
            <w:proofErr w:type="spellEnd"/>
          </w:p>
        </w:tc>
      </w:tr>
    </w:tbl>
    <w:p w:rsidR="009152A8" w:rsidRPr="009152A8" w:rsidRDefault="009152A8" w:rsidP="00D51DF7">
      <w:pPr>
        <w:sectPr w:rsidR="009152A8" w:rsidRPr="009152A8" w:rsidSect="00DA7304">
          <w:headerReference w:type="default" r:id="rId9"/>
          <w:footerReference w:type="default" r:id="rId10"/>
          <w:footerReference w:type="first" r:id="rId11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  <w:bookmarkStart w:id="0" w:name="_GoBack"/>
      <w:bookmarkEnd w:id="0"/>
    </w:p>
    <w:p w:rsidR="009152A8" w:rsidRPr="009152A8" w:rsidRDefault="009152A8" w:rsidP="00A13EEA">
      <w:pPr>
        <w:pStyle w:val="Heading1"/>
        <w:tabs>
          <w:tab w:val="left" w:pos="944"/>
        </w:tabs>
      </w:pPr>
    </w:p>
    <w:sectPr w:rsidR="009152A8" w:rsidRPr="009152A8" w:rsidSect="009152A8">
      <w:headerReference w:type="even" r:id="rId12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78" w:rsidRDefault="00E64F78">
      <w:r>
        <w:separator/>
      </w:r>
    </w:p>
  </w:endnote>
  <w:endnote w:type="continuationSeparator" w:id="0">
    <w:p w:rsidR="00E64F78" w:rsidRDefault="00E6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78" w:rsidRDefault="00E64F78">
      <w:r>
        <w:separator/>
      </w:r>
    </w:p>
  </w:footnote>
  <w:footnote w:type="continuationSeparator" w:id="0">
    <w:p w:rsidR="00E64F78" w:rsidRDefault="00E6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A13EEA">
    <w:pPr>
      <w:pStyle w:val="Header"/>
      <w:ind w:firstLine="720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84E2E59"/>
    <w:multiLevelType w:val="multilevel"/>
    <w:tmpl w:val="277AE850"/>
    <w:numStyleLink w:val="BulletList2"/>
  </w:abstractNum>
  <w:abstractNum w:abstractNumId="2">
    <w:nsid w:val="213527B8"/>
    <w:multiLevelType w:val="multilevel"/>
    <w:tmpl w:val="277AE850"/>
    <w:numStyleLink w:val="BulletList2"/>
  </w:abstractNum>
  <w:abstractNum w:abstractNumId="3">
    <w:nsid w:val="271E5FA8"/>
    <w:multiLevelType w:val="multilevel"/>
    <w:tmpl w:val="277AE850"/>
    <w:numStyleLink w:val="BulletList2"/>
  </w:abstractNum>
  <w:abstractNum w:abstractNumId="4">
    <w:nsid w:val="35507E45"/>
    <w:multiLevelType w:val="multilevel"/>
    <w:tmpl w:val="3980483C"/>
    <w:numStyleLink w:val="BulletList"/>
  </w:abstractNum>
  <w:abstractNum w:abstractNumId="5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C54"/>
    <w:multiLevelType w:val="multilevel"/>
    <w:tmpl w:val="277AE8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69626AD"/>
    <w:multiLevelType w:val="multilevel"/>
    <w:tmpl w:val="3980483C"/>
    <w:numStyleLink w:val="BulletList"/>
  </w:abstractNum>
  <w:abstractNum w:abstractNumId="8">
    <w:nsid w:val="61204340"/>
    <w:multiLevelType w:val="multilevel"/>
    <w:tmpl w:val="277AE850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124B41"/>
    <w:multiLevelType w:val="multilevel"/>
    <w:tmpl w:val="3980483C"/>
    <w:numStyleLink w:val="BulletList"/>
  </w:abstractNum>
  <w:abstractNum w:abstractNumId="12">
    <w:nsid w:val="79CB4588"/>
    <w:multiLevelType w:val="multilevel"/>
    <w:tmpl w:val="277AE850"/>
    <w:numStyleLink w:val="BulletList2"/>
  </w:abstractNum>
  <w:abstractNum w:abstractNumId="13">
    <w:nsid w:val="7E0612B6"/>
    <w:multiLevelType w:val="multilevel"/>
    <w:tmpl w:val="277AE850"/>
    <w:numStyleLink w:val="BulletList2"/>
  </w:abstractNum>
  <w:abstractNum w:abstractNumId="14">
    <w:nsid w:val="7EC9313B"/>
    <w:multiLevelType w:val="multilevel"/>
    <w:tmpl w:val="277AE850"/>
    <w:numStyleLink w:val="BulletList2"/>
  </w:abstractNum>
  <w:abstractNum w:abstractNumId="15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8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A419F"/>
    <w:rsid w:val="001A4EDB"/>
    <w:rsid w:val="001B0937"/>
    <w:rsid w:val="001D5436"/>
    <w:rsid w:val="00230B5D"/>
    <w:rsid w:val="00235A17"/>
    <w:rsid w:val="002408C6"/>
    <w:rsid w:val="002B321C"/>
    <w:rsid w:val="002C0C3F"/>
    <w:rsid w:val="00313D78"/>
    <w:rsid w:val="003554F8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B53D8"/>
    <w:rsid w:val="005C5A77"/>
    <w:rsid w:val="005C7539"/>
    <w:rsid w:val="006A7DF6"/>
    <w:rsid w:val="006D7F25"/>
    <w:rsid w:val="006F6FA7"/>
    <w:rsid w:val="00707CEA"/>
    <w:rsid w:val="007321F8"/>
    <w:rsid w:val="007410A6"/>
    <w:rsid w:val="007734E5"/>
    <w:rsid w:val="007A2A4E"/>
    <w:rsid w:val="007A5FB7"/>
    <w:rsid w:val="007D5836"/>
    <w:rsid w:val="00810110"/>
    <w:rsid w:val="00842372"/>
    <w:rsid w:val="00855262"/>
    <w:rsid w:val="0086141D"/>
    <w:rsid w:val="008848D3"/>
    <w:rsid w:val="008B62E1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7E62"/>
    <w:rsid w:val="009E0AD1"/>
    <w:rsid w:val="009E4BCE"/>
    <w:rsid w:val="00A13EEA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F21BB"/>
    <w:rsid w:val="00BF3F8B"/>
    <w:rsid w:val="00BF70D1"/>
    <w:rsid w:val="00BF7450"/>
    <w:rsid w:val="00C13B1B"/>
    <w:rsid w:val="00C75BC2"/>
    <w:rsid w:val="00CB5984"/>
    <w:rsid w:val="00CE00E9"/>
    <w:rsid w:val="00D24762"/>
    <w:rsid w:val="00D467B5"/>
    <w:rsid w:val="00D51DF7"/>
    <w:rsid w:val="00D55185"/>
    <w:rsid w:val="00D94931"/>
    <w:rsid w:val="00DA6617"/>
    <w:rsid w:val="00DA7304"/>
    <w:rsid w:val="00DD1C42"/>
    <w:rsid w:val="00E45367"/>
    <w:rsid w:val="00E64F78"/>
    <w:rsid w:val="00E76A4E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5B5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5B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X2\StudentDirectory\jaedynjohnson\App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2</Pages>
  <Words>78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2002-01-29T19:28:00Z</cp:lastPrinted>
  <dcterms:created xsi:type="dcterms:W3CDTF">2014-10-02T20:38:00Z</dcterms:created>
  <dcterms:modified xsi:type="dcterms:W3CDTF">2014-10-02T20:38:00Z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